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Date"/>
        <w:tag w:val="Date"/>
        <w:id w:val="1664272999"/>
        <w:placeholder>
          <w:docPart w:val="594A905ABB9D43BD88109BBC31018335"/>
        </w:placeholder>
        <w:date w:fullDate="2017-01-1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215626" w:rsidP="005D5AC0">
          <w:pPr>
            <w:pStyle w:val="Heading1"/>
            <w:shd w:val="clear" w:color="auto" w:fill="0072CF"/>
          </w:pPr>
          <w:r>
            <w:t>Monday, January 16, 2017</w:t>
          </w:r>
        </w:p>
      </w:sdtContent>
    </w:sdt>
    <w:tbl>
      <w:tblPr>
        <w:tblStyle w:val="TableGrid"/>
        <w:tblW w:w="5015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853"/>
      </w:tblGrid>
      <w:tr w:rsidR="007C352C" w:rsidTr="00DE31C0">
        <w:trPr>
          <w:trHeight w:val="370"/>
        </w:trPr>
        <w:tc>
          <w:tcPr>
            <w:tcW w:w="2402" w:type="dxa"/>
            <w:vAlign w:val="center"/>
          </w:tcPr>
          <w:p w:rsidR="007C352C" w:rsidRPr="00DE31C0" w:rsidRDefault="00E201FE" w:rsidP="006A3D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</w:t>
            </w:r>
            <w:r w:rsidR="0011054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pm to </w:t>
            </w:r>
            <w:r w:rsidR="00110548">
              <w:rPr>
                <w:rFonts w:ascii="Times New Roman" w:hAnsi="Times New Roman"/>
                <w:sz w:val="24"/>
                <w:szCs w:val="24"/>
              </w:rPr>
              <w:t>6:00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7853" w:type="dxa"/>
            <w:vAlign w:val="center"/>
          </w:tcPr>
          <w:p w:rsidR="007C352C" w:rsidRPr="00DE31C0" w:rsidRDefault="004E2A54" w:rsidP="003B08B2">
            <w:pPr>
              <w:rPr>
                <w:rFonts w:ascii="Times New Roman" w:hAnsi="Times New Roman"/>
                <w:sz w:val="24"/>
                <w:szCs w:val="24"/>
              </w:rPr>
            </w:pPr>
            <w:r w:rsidRPr="00DE31C0">
              <w:rPr>
                <w:rFonts w:ascii="Times New Roman" w:hAnsi="Times New Roman"/>
                <w:sz w:val="24"/>
                <w:szCs w:val="24"/>
              </w:rPr>
              <w:t xml:space="preserve">Registration for Overnight Guests 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1F5542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Pr="001F5542">
              <w:rPr>
                <w:rFonts w:ascii="Times New Roman" w:hAnsi="Times New Roman"/>
                <w:sz w:val="22"/>
                <w:szCs w:val="22"/>
              </w:rPr>
              <w:t xml:space="preserve"> Hall)</w:t>
            </w:r>
          </w:p>
        </w:tc>
      </w:tr>
      <w:tr w:rsidR="007C352C" w:rsidTr="00DE31C0">
        <w:trPr>
          <w:trHeight w:val="384"/>
        </w:trPr>
        <w:tc>
          <w:tcPr>
            <w:tcW w:w="2402" w:type="dxa"/>
            <w:vAlign w:val="center"/>
          </w:tcPr>
          <w:p w:rsidR="007C352C" w:rsidRPr="00DE31C0" w:rsidRDefault="00110548" w:rsidP="009838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3D16">
              <w:rPr>
                <w:rFonts w:ascii="Times New Roman" w:hAnsi="Times New Roman"/>
                <w:sz w:val="24"/>
                <w:szCs w:val="24"/>
              </w:rPr>
              <w:t>:</w:t>
            </w:r>
            <w:r w:rsidR="009838EA">
              <w:rPr>
                <w:rFonts w:ascii="Times New Roman" w:hAnsi="Times New Roman"/>
                <w:sz w:val="24"/>
                <w:szCs w:val="24"/>
              </w:rPr>
              <w:t>1</w:t>
            </w:r>
            <w:r w:rsidR="006A3D16">
              <w:rPr>
                <w:rFonts w:ascii="Times New Roman" w:hAnsi="Times New Roman"/>
                <w:sz w:val="24"/>
                <w:szCs w:val="24"/>
              </w:rPr>
              <w:t>5</w:t>
            </w:r>
            <w:r w:rsidR="00E201FE">
              <w:rPr>
                <w:rFonts w:ascii="Times New Roman" w:hAnsi="Times New Roman"/>
                <w:sz w:val="24"/>
                <w:szCs w:val="24"/>
              </w:rPr>
              <w:t xml:space="preserve"> pm to 6:4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7853" w:type="dxa"/>
            <w:vAlign w:val="center"/>
          </w:tcPr>
          <w:p w:rsidR="007C352C" w:rsidRPr="00DE31C0" w:rsidRDefault="004E2A54" w:rsidP="00DA2B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31C0">
              <w:rPr>
                <w:rFonts w:ascii="Times New Roman" w:hAnsi="Times New Roman"/>
                <w:sz w:val="24"/>
                <w:szCs w:val="24"/>
              </w:rPr>
              <w:t xml:space="preserve"> Boarding Parent Q&amp;A Panel 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(</w:t>
            </w:r>
            <w:r w:rsidR="00DA2B32">
              <w:rPr>
                <w:rFonts w:ascii="Times New Roman" w:hAnsi="Times New Roman"/>
                <w:sz w:val="22"/>
                <w:szCs w:val="22"/>
              </w:rPr>
              <w:t xml:space="preserve">Lower </w:t>
            </w:r>
            <w:proofErr w:type="spellStart"/>
            <w:r w:rsidR="00DA2B32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Pr="001F554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C352C" w:rsidTr="00DE31C0">
        <w:trPr>
          <w:trHeight w:val="370"/>
        </w:trPr>
        <w:tc>
          <w:tcPr>
            <w:tcW w:w="2402" w:type="dxa"/>
            <w:vAlign w:val="center"/>
          </w:tcPr>
          <w:p w:rsidR="007C352C" w:rsidRPr="00DE31C0" w:rsidRDefault="00110548" w:rsidP="006A3D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6:45</w:t>
            </w:r>
            <w:r w:rsidR="00E201FE">
              <w:rPr>
                <w:rFonts w:ascii="Times New Roman" w:hAnsi="Times New Roman"/>
                <w:sz w:val="24"/>
                <w:szCs w:val="24"/>
              </w:rPr>
              <w:t xml:space="preserve"> pm to 8: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7853" w:type="dxa"/>
            <w:vAlign w:val="center"/>
          </w:tcPr>
          <w:p w:rsidR="007C352C" w:rsidRPr="00DE31C0" w:rsidRDefault="004E2A54" w:rsidP="00DA2B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2B6">
              <w:rPr>
                <w:rFonts w:ascii="Times New Roman" w:hAnsi="Times New Roman"/>
                <w:sz w:val="24"/>
                <w:szCs w:val="24"/>
              </w:rPr>
              <w:t>Parent Social</w:t>
            </w:r>
            <w:r w:rsidRPr="00DE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DA2B32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="00DA2B32">
              <w:rPr>
                <w:rFonts w:ascii="Times New Roman" w:hAnsi="Times New Roman"/>
                <w:sz w:val="22"/>
                <w:szCs w:val="22"/>
              </w:rPr>
              <w:t>-Emory Parlor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C352C" w:rsidTr="00DE31C0">
        <w:trPr>
          <w:trHeight w:val="370"/>
        </w:trPr>
        <w:tc>
          <w:tcPr>
            <w:tcW w:w="2402" w:type="dxa"/>
            <w:vAlign w:val="center"/>
          </w:tcPr>
          <w:p w:rsidR="007C352C" w:rsidRPr="00DE31C0" w:rsidRDefault="007220C4" w:rsidP="006A3D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 w:rsidR="00110548">
              <w:rPr>
                <w:rFonts w:ascii="Times New Roman" w:hAnsi="Times New Roman"/>
                <w:sz w:val="24"/>
                <w:szCs w:val="24"/>
              </w:rPr>
              <w:t>00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7853" w:type="dxa"/>
            <w:vAlign w:val="center"/>
          </w:tcPr>
          <w:p w:rsidR="004E2A54" w:rsidRPr="00DE31C0" w:rsidRDefault="004E2A54" w:rsidP="0045123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0C4">
              <w:rPr>
                <w:rFonts w:ascii="Times New Roman" w:hAnsi="Times New Roman"/>
                <w:sz w:val="24"/>
                <w:szCs w:val="24"/>
              </w:rPr>
              <w:t>Depart Campus</w:t>
            </w:r>
          </w:p>
        </w:tc>
      </w:tr>
      <w:tr w:rsidR="00DE31C0" w:rsidRPr="00F87C69" w:rsidTr="00A0297B">
        <w:trPr>
          <w:trHeight w:val="370"/>
        </w:trPr>
        <w:tc>
          <w:tcPr>
            <w:tcW w:w="10255" w:type="dxa"/>
            <w:gridSpan w:val="2"/>
            <w:vAlign w:val="center"/>
          </w:tcPr>
          <w:p w:rsidR="00DE31C0" w:rsidRPr="00F87C69" w:rsidRDefault="00DE31C0" w:rsidP="00DE31C0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sdt>
      <w:sdtPr>
        <w:alias w:val="Date"/>
        <w:tag w:val="Date"/>
        <w:id w:val="1664273000"/>
        <w:placeholder>
          <w:docPart w:val="2F37B31A7748416E9C92BB2011C5EC9D"/>
        </w:placeholder>
        <w:date w:fullDate="2017-01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215626" w:rsidP="005D5AC0">
          <w:pPr>
            <w:pStyle w:val="Heading1"/>
            <w:shd w:val="clear" w:color="auto" w:fill="0072CF"/>
          </w:pPr>
          <w:r>
            <w:t>Tuesday, January 17, 2017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7830"/>
      </w:tblGrid>
      <w:tr w:rsidR="00093B54" w:rsidRPr="00E13180" w:rsidTr="004E0F63">
        <w:tc>
          <w:tcPr>
            <w:tcW w:w="2394" w:type="dxa"/>
            <w:vAlign w:val="center"/>
          </w:tcPr>
          <w:p w:rsidR="00093B54" w:rsidRPr="009F2A6E" w:rsidRDefault="00FB7F28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to 8:20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7830" w:type="dxa"/>
            <w:vAlign w:val="center"/>
          </w:tcPr>
          <w:p w:rsidR="003B08B2" w:rsidRPr="009F2A6E" w:rsidRDefault="001C5696" w:rsidP="003B08B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A6E">
              <w:rPr>
                <w:rFonts w:ascii="Times New Roman" w:hAnsi="Times New Roman"/>
                <w:sz w:val="24"/>
                <w:szCs w:val="24"/>
              </w:rPr>
              <w:t xml:space="preserve"> Registration 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1F5542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Pr="001F5542">
              <w:rPr>
                <w:rFonts w:ascii="Times New Roman" w:hAnsi="Times New Roman"/>
                <w:sz w:val="22"/>
                <w:szCs w:val="22"/>
              </w:rPr>
              <w:t xml:space="preserve"> Hall)</w:t>
            </w:r>
          </w:p>
        </w:tc>
      </w:tr>
      <w:tr w:rsidR="00E13180" w:rsidRPr="00E13180" w:rsidTr="004E0F63">
        <w:tc>
          <w:tcPr>
            <w:tcW w:w="2394" w:type="dxa"/>
            <w:vAlign w:val="center"/>
          </w:tcPr>
          <w:p w:rsidR="00E13180" w:rsidRPr="009F2A6E" w:rsidRDefault="00FB7F28" w:rsidP="00480FC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8:20 am to 8:45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am </w:t>
            </w:r>
          </w:p>
        </w:tc>
        <w:tc>
          <w:tcPr>
            <w:tcW w:w="7830" w:type="dxa"/>
            <w:vAlign w:val="center"/>
          </w:tcPr>
          <w:p w:rsidR="00E13180" w:rsidRDefault="001C5696" w:rsidP="00FB7F28">
            <w:pPr>
              <w:rPr>
                <w:rFonts w:ascii="Times New Roman" w:hAnsi="Times New Roman"/>
                <w:sz w:val="24"/>
                <w:szCs w:val="24"/>
              </w:rPr>
            </w:pPr>
            <w:r w:rsidRPr="009F2A6E">
              <w:rPr>
                <w:rFonts w:ascii="Times New Roman" w:hAnsi="Times New Roman"/>
                <w:sz w:val="24"/>
                <w:szCs w:val="24"/>
              </w:rPr>
              <w:t>Welcome</w:t>
            </w:r>
            <w:r w:rsidR="00480FC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480FC1" w:rsidRPr="00381F72">
              <w:rPr>
                <w:rFonts w:ascii="Times New Roman" w:hAnsi="Times New Roman"/>
                <w:sz w:val="24"/>
                <w:szCs w:val="24"/>
              </w:rPr>
              <w:t xml:space="preserve">and Introduction </w:t>
            </w:r>
            <w:r w:rsidR="00FB7F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B7F28">
              <w:rPr>
                <w:rFonts w:ascii="Times New Roman" w:hAnsi="Times New Roman"/>
                <w:sz w:val="24"/>
                <w:szCs w:val="24"/>
              </w:rPr>
              <w:t>Smedes</w:t>
            </w:r>
            <w:proofErr w:type="spellEnd"/>
            <w:r w:rsidR="00FB7F28">
              <w:rPr>
                <w:rFonts w:ascii="Times New Roman" w:hAnsi="Times New Roman"/>
                <w:sz w:val="24"/>
                <w:szCs w:val="24"/>
              </w:rPr>
              <w:t>-Emory Parlor)</w:t>
            </w:r>
          </w:p>
          <w:p w:rsidR="00413F27" w:rsidRPr="009F2A6E" w:rsidRDefault="00413F27" w:rsidP="00FB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 Slade and Dr. Monica Gillespie</w:t>
            </w:r>
          </w:p>
        </w:tc>
      </w:tr>
      <w:tr w:rsidR="00093B54" w:rsidRPr="00E13180" w:rsidTr="004E0F63">
        <w:tc>
          <w:tcPr>
            <w:tcW w:w="2394" w:type="dxa"/>
            <w:vAlign w:val="center"/>
          </w:tcPr>
          <w:p w:rsidR="00093B54" w:rsidRPr="009F2A6E" w:rsidRDefault="00FB7F28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8:50 am to 9:35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am </w:t>
            </w:r>
          </w:p>
        </w:tc>
        <w:tc>
          <w:tcPr>
            <w:tcW w:w="7830" w:type="dxa"/>
            <w:vAlign w:val="center"/>
          </w:tcPr>
          <w:p w:rsidR="00093B54" w:rsidRPr="009F2A6E" w:rsidRDefault="00480FC1" w:rsidP="003B0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 Tour</w:t>
            </w:r>
          </w:p>
        </w:tc>
      </w:tr>
      <w:tr w:rsidR="00293816" w:rsidRPr="00E13180" w:rsidTr="004E0F63">
        <w:trPr>
          <w:trHeight w:val="333"/>
        </w:trPr>
        <w:tc>
          <w:tcPr>
            <w:tcW w:w="2394" w:type="dxa"/>
            <w:vAlign w:val="center"/>
          </w:tcPr>
          <w:p w:rsidR="00293816" w:rsidRPr="009F2A6E" w:rsidRDefault="00451238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 am to 10</w:t>
            </w:r>
            <w:r w:rsidR="00FB7F28">
              <w:rPr>
                <w:rFonts w:ascii="Times New Roman" w:hAnsi="Times New Roman"/>
                <w:sz w:val="24"/>
                <w:szCs w:val="24"/>
              </w:rPr>
              <w:t>:25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7830" w:type="dxa"/>
            <w:vAlign w:val="center"/>
          </w:tcPr>
          <w:p w:rsidR="00FB7F28" w:rsidRPr="00B60648" w:rsidRDefault="00E2233B" w:rsidP="00FB7F2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F28" w:rsidRPr="00B60648">
              <w:rPr>
                <w:rFonts w:ascii="Times New Roman" w:hAnsi="Times New Roman"/>
                <w:sz w:val="24"/>
                <w:szCs w:val="24"/>
              </w:rPr>
              <w:t xml:space="preserve">What’s Best for Girls: Educating our students in and out of the classroom </w:t>
            </w:r>
          </w:p>
          <w:p w:rsidR="00480FC1" w:rsidRPr="009F2A6E" w:rsidRDefault="00FB7F28" w:rsidP="00FB7F2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0648">
              <w:rPr>
                <w:rFonts w:ascii="Times New Roman" w:hAnsi="Times New Roman"/>
                <w:sz w:val="24"/>
                <w:szCs w:val="24"/>
              </w:rPr>
              <w:t xml:space="preserve"> Dean Scott Orvis </w:t>
            </w:r>
            <w:r>
              <w:rPr>
                <w:rFonts w:ascii="Times New Roman" w:hAnsi="Times New Roman"/>
                <w:sz w:val="24"/>
                <w:szCs w:val="24"/>
              </w:rPr>
              <w:t>and Dean Jennifer Rundles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-Emory</w:t>
            </w:r>
            <w:r w:rsidRPr="00B60648">
              <w:rPr>
                <w:rFonts w:ascii="Times New Roman" w:hAnsi="Times New Roman"/>
                <w:sz w:val="24"/>
                <w:szCs w:val="24"/>
              </w:rPr>
              <w:t xml:space="preserve"> Parlor)</w:t>
            </w:r>
          </w:p>
        </w:tc>
      </w:tr>
      <w:tr w:rsidR="00451238" w:rsidRPr="00E13180" w:rsidTr="00E913A2">
        <w:trPr>
          <w:trHeight w:val="360"/>
        </w:trPr>
        <w:tc>
          <w:tcPr>
            <w:tcW w:w="2394" w:type="dxa"/>
            <w:vAlign w:val="center"/>
          </w:tcPr>
          <w:p w:rsidR="00451238" w:rsidRDefault="00FB7F28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  <w:r w:rsidR="00451238">
              <w:rPr>
                <w:rFonts w:ascii="Times New Roman" w:hAnsi="Times New Roman"/>
                <w:sz w:val="24"/>
                <w:szCs w:val="24"/>
              </w:rPr>
              <w:t xml:space="preserve"> am to 11:15 am</w:t>
            </w:r>
          </w:p>
        </w:tc>
        <w:tc>
          <w:tcPr>
            <w:tcW w:w="7830" w:type="dxa"/>
            <w:vAlign w:val="center"/>
          </w:tcPr>
          <w:p w:rsidR="00D119DF" w:rsidRDefault="0023606C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F27">
              <w:rPr>
                <w:rFonts w:ascii="Times New Roman" w:hAnsi="Times New Roman"/>
                <w:sz w:val="24"/>
                <w:szCs w:val="24"/>
              </w:rPr>
              <w:t xml:space="preserve">Inside the Classroom: </w:t>
            </w:r>
            <w:r w:rsidR="00FD6023">
              <w:rPr>
                <w:rFonts w:ascii="Times New Roman" w:hAnsi="Times New Roman"/>
                <w:sz w:val="24"/>
                <w:szCs w:val="24"/>
              </w:rPr>
              <w:t>Excerpts from our experts</w:t>
            </w:r>
          </w:p>
          <w:p w:rsidR="00451238" w:rsidRPr="00421625" w:rsidRDefault="00D119DF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-Emory Parlor)</w:t>
            </w:r>
          </w:p>
        </w:tc>
      </w:tr>
      <w:tr w:rsidR="00293816" w:rsidRPr="00E13180" w:rsidTr="004E0F63">
        <w:tc>
          <w:tcPr>
            <w:tcW w:w="2394" w:type="dxa"/>
            <w:vAlign w:val="center"/>
          </w:tcPr>
          <w:p w:rsidR="00293816" w:rsidRPr="009F2A6E" w:rsidRDefault="00480FC1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 am to 12:00 p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830" w:type="dxa"/>
            <w:vAlign w:val="center"/>
          </w:tcPr>
          <w:p w:rsidR="00293816" w:rsidRPr="009F2A6E" w:rsidRDefault="00E2233B" w:rsidP="00480FC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C1">
              <w:rPr>
                <w:rFonts w:ascii="Times New Roman" w:hAnsi="Times New Roman"/>
                <w:sz w:val="24"/>
                <w:szCs w:val="24"/>
              </w:rPr>
              <w:t xml:space="preserve">Life at Saint Mary’s Panel </w:t>
            </w:r>
            <w:r w:rsidR="00FB7F28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FB7F28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="00FB7F28">
              <w:rPr>
                <w:rFonts w:ascii="Times New Roman" w:hAnsi="Times New Roman"/>
                <w:sz w:val="22"/>
                <w:szCs w:val="22"/>
              </w:rPr>
              <w:t>-Emory</w:t>
            </w:r>
            <w:r w:rsidR="00480FC1" w:rsidRPr="001F5542">
              <w:rPr>
                <w:rFonts w:ascii="Times New Roman" w:hAnsi="Times New Roman"/>
                <w:sz w:val="22"/>
                <w:szCs w:val="22"/>
              </w:rPr>
              <w:t xml:space="preserve"> Parlor)</w:t>
            </w:r>
          </w:p>
        </w:tc>
      </w:tr>
      <w:tr w:rsidR="00B52616" w:rsidRPr="00E13180" w:rsidTr="004E0F63">
        <w:tc>
          <w:tcPr>
            <w:tcW w:w="2394" w:type="dxa"/>
            <w:vAlign w:val="center"/>
          </w:tcPr>
          <w:p w:rsidR="00B52616" w:rsidRPr="009F2A6E" w:rsidRDefault="00DF5999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p</w:t>
            </w:r>
            <w:r w:rsidR="00480FC1">
              <w:rPr>
                <w:rFonts w:ascii="Times New Roman" w:hAnsi="Times New Roman"/>
                <w:sz w:val="24"/>
                <w:szCs w:val="24"/>
              </w:rPr>
              <w:t>m to 12:15 p</w:t>
            </w:r>
            <w:r w:rsidR="00B5261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830" w:type="dxa"/>
            <w:vAlign w:val="center"/>
          </w:tcPr>
          <w:p w:rsidR="001A6209" w:rsidRDefault="00E2233B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209">
              <w:rPr>
                <w:rFonts w:ascii="Times New Roman" w:hAnsi="Times New Roman"/>
                <w:sz w:val="24"/>
                <w:szCs w:val="24"/>
              </w:rPr>
              <w:t>Financial Aid Overview</w:t>
            </w:r>
            <w:r w:rsidR="00A96D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C442B">
              <w:rPr>
                <w:rFonts w:ascii="Times New Roman" w:hAnsi="Times New Roman"/>
                <w:sz w:val="24"/>
                <w:szCs w:val="24"/>
              </w:rPr>
              <w:t xml:space="preserve">Assistant Director of Admission and Financial Aid, </w:t>
            </w:r>
          </w:p>
          <w:p w:rsidR="00B52616" w:rsidRPr="009F2A6E" w:rsidRDefault="001A6209" w:rsidP="00BC442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42B">
              <w:rPr>
                <w:rFonts w:ascii="Times New Roman" w:hAnsi="Times New Roman"/>
                <w:sz w:val="24"/>
                <w:szCs w:val="24"/>
              </w:rPr>
              <w:t>Mandy McGuire</w:t>
            </w:r>
            <w:r w:rsid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625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FB7F28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="00FB7F28">
              <w:rPr>
                <w:rFonts w:ascii="Times New Roman" w:hAnsi="Times New Roman"/>
                <w:sz w:val="22"/>
                <w:szCs w:val="22"/>
              </w:rPr>
              <w:t>-Emory</w:t>
            </w:r>
            <w:r w:rsidR="0023606C" w:rsidRPr="001F5542">
              <w:rPr>
                <w:rFonts w:ascii="Times New Roman" w:hAnsi="Times New Roman"/>
                <w:sz w:val="22"/>
                <w:szCs w:val="22"/>
              </w:rPr>
              <w:t xml:space="preserve"> Parlor)</w:t>
            </w:r>
          </w:p>
        </w:tc>
      </w:tr>
      <w:tr w:rsidR="00BC442B" w:rsidRPr="00E13180" w:rsidTr="004E0F63">
        <w:tc>
          <w:tcPr>
            <w:tcW w:w="2394" w:type="dxa"/>
            <w:vAlign w:val="center"/>
          </w:tcPr>
          <w:p w:rsidR="00BC442B" w:rsidRDefault="00BC442B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 pm to 12:30 pm</w:t>
            </w:r>
          </w:p>
        </w:tc>
        <w:tc>
          <w:tcPr>
            <w:tcW w:w="7830" w:type="dxa"/>
            <w:vAlign w:val="center"/>
          </w:tcPr>
          <w:p w:rsidR="00BC442B" w:rsidRDefault="00BC442B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Admission Process – Next Steps: Director of Admission and Financial Aid,</w:t>
            </w:r>
          </w:p>
          <w:p w:rsidR="00BC442B" w:rsidRDefault="00BC442B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Kim Slade </w:t>
            </w:r>
            <w:r w:rsidRPr="00BC442B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BC442B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Pr="00BC442B">
              <w:rPr>
                <w:rFonts w:ascii="Times New Roman" w:hAnsi="Times New Roman"/>
                <w:sz w:val="22"/>
                <w:szCs w:val="22"/>
              </w:rPr>
              <w:t>-Emory Parlor)</w:t>
            </w:r>
          </w:p>
        </w:tc>
      </w:tr>
      <w:tr w:rsidR="00293816" w:rsidRPr="00E13180" w:rsidTr="004E0F63">
        <w:tc>
          <w:tcPr>
            <w:tcW w:w="2394" w:type="dxa"/>
            <w:vAlign w:val="center"/>
          </w:tcPr>
          <w:p w:rsidR="00293816" w:rsidRPr="009F2A6E" w:rsidRDefault="00BC442B" w:rsidP="00480FC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  <w:r w:rsidR="00480FC1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52616">
              <w:rPr>
                <w:rFonts w:ascii="Times New Roman" w:hAnsi="Times New Roman"/>
                <w:sz w:val="24"/>
                <w:szCs w:val="24"/>
              </w:rPr>
              <w:t>m</w:t>
            </w:r>
            <w:r w:rsidR="00381F72">
              <w:rPr>
                <w:rFonts w:ascii="Times New Roman" w:hAnsi="Times New Roman"/>
                <w:sz w:val="24"/>
                <w:szCs w:val="24"/>
              </w:rPr>
              <w:t xml:space="preserve"> to 2:30 pm</w:t>
            </w:r>
            <w:r w:rsidR="00B5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vAlign w:val="center"/>
          </w:tcPr>
          <w:p w:rsidR="00293816" w:rsidRPr="009F2A6E" w:rsidRDefault="00BC442B" w:rsidP="00FC6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Scheduled i</w:t>
            </w:r>
            <w:r w:rsidR="00480FC1">
              <w:rPr>
                <w:rFonts w:ascii="Times New Roman" w:hAnsi="Times New Roman"/>
                <w:sz w:val="24"/>
                <w:szCs w:val="24"/>
              </w:rPr>
              <w:t>nterviews for prospective boarding students</w:t>
            </w:r>
            <w:r w:rsid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625">
              <w:rPr>
                <w:rFonts w:ascii="Times New Roman" w:hAnsi="Times New Roman"/>
                <w:sz w:val="22"/>
                <w:szCs w:val="22"/>
              </w:rPr>
              <w:t>(</w:t>
            </w:r>
            <w:r w:rsidR="0023606C" w:rsidRPr="001F5542">
              <w:rPr>
                <w:rFonts w:ascii="Times New Roman" w:hAnsi="Times New Roman"/>
                <w:sz w:val="22"/>
                <w:szCs w:val="22"/>
              </w:rPr>
              <w:t>Small Parlor)</w:t>
            </w:r>
          </w:p>
        </w:tc>
      </w:tr>
    </w:tbl>
    <w:p w:rsidR="007C352C" w:rsidRDefault="007C352C" w:rsidP="007C352C">
      <w:pPr>
        <w:ind w:left="0"/>
        <w:rPr>
          <w:sz w:val="22"/>
          <w:szCs w:val="22"/>
        </w:rPr>
      </w:pPr>
    </w:p>
    <w:p w:rsidR="00DE31C0" w:rsidRDefault="00DE31C0" w:rsidP="007C352C">
      <w:pPr>
        <w:ind w:left="0"/>
        <w:rPr>
          <w:rFonts w:ascii="Times New Roman" w:hAnsi="Times New Roman"/>
          <w:b/>
        </w:rPr>
      </w:pPr>
    </w:p>
    <w:p w:rsidR="00DE31C0" w:rsidRPr="00DE31C0" w:rsidRDefault="00DE31C0" w:rsidP="007C352C">
      <w:pPr>
        <w:ind w:left="0"/>
        <w:rPr>
          <w:rFonts w:ascii="Times New Roman" w:hAnsi="Times New Roman"/>
          <w:b/>
        </w:rPr>
      </w:pPr>
    </w:p>
    <w:sectPr w:rsidR="00DE31C0" w:rsidRPr="00DE31C0" w:rsidSect="00421625">
      <w:headerReference w:type="default" r:id="rId9"/>
      <w:footerReference w:type="default" r:id="rId10"/>
      <w:pgSz w:w="12240" w:h="15840"/>
      <w:pgMar w:top="1440" w:right="864" w:bottom="1152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5F" w:rsidRDefault="0054175F" w:rsidP="0054175F">
      <w:pPr>
        <w:spacing w:before="0" w:after="0" w:line="240" w:lineRule="auto"/>
      </w:pPr>
      <w:r>
        <w:separator/>
      </w:r>
    </w:p>
  </w:endnote>
  <w:endnote w:type="continuationSeparator" w:id="0">
    <w:p w:rsidR="0054175F" w:rsidRDefault="0054175F" w:rsidP="00541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80" w:rsidRDefault="00E13180" w:rsidP="00E1318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5F" w:rsidRDefault="0054175F" w:rsidP="0054175F">
      <w:pPr>
        <w:spacing w:before="0" w:after="0" w:line="240" w:lineRule="auto"/>
      </w:pPr>
      <w:r>
        <w:separator/>
      </w:r>
    </w:p>
  </w:footnote>
  <w:footnote w:type="continuationSeparator" w:id="0">
    <w:p w:rsidR="0054175F" w:rsidRDefault="0054175F" w:rsidP="00541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A0" w:rsidRDefault="00B31272" w:rsidP="00E13180">
    <w:pPr>
      <w:pStyle w:val="Header"/>
      <w:ind w:left="0"/>
    </w:pPr>
    <w:r w:rsidRPr="00B31272">
      <w:rPr>
        <w:noProof/>
      </w:rPr>
      <w:drawing>
        <wp:inline distT="0" distB="0" distL="0" distR="0">
          <wp:extent cx="6492240" cy="915623"/>
          <wp:effectExtent l="0" t="0" r="3810" b="0"/>
          <wp:docPr id="2" name="Picture 2" descr="G:\Logos_Colors_Letterhead\2016-17 templates logos\Logos\INFORMAL 175 FINAL LOGO WITH SMS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_Colors_Letterhead\2016-17 templates logos\Logos\INFORMAL 175 FINAL LOGO WITH SMS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91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1A0" w:rsidRDefault="008061A0" w:rsidP="00E13180">
    <w:pPr>
      <w:pStyle w:val="Header"/>
      <w:ind w:left="0"/>
    </w:pPr>
  </w:p>
  <w:p w:rsidR="0054175F" w:rsidRDefault="001C5696" w:rsidP="001C5696">
    <w:pPr>
      <w:pStyle w:val="Header"/>
      <w:ind w:left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Overnight and Visitation Day</w:t>
    </w:r>
    <w:r w:rsidR="009F236C">
      <w:rPr>
        <w:rFonts w:ascii="Times New Roman" w:hAnsi="Times New Roman"/>
        <w:b/>
        <w:sz w:val="24"/>
        <w:szCs w:val="24"/>
      </w:rPr>
      <w:t xml:space="preserve"> – Prospective Parent Schedule</w:t>
    </w:r>
  </w:p>
  <w:p w:rsidR="001C5696" w:rsidRDefault="00215626" w:rsidP="001C5696">
    <w:pPr>
      <w:pStyle w:val="Header"/>
      <w:ind w:left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Monday and Tuesday</w:t>
    </w:r>
    <w:r w:rsidR="00055236">
      <w:rPr>
        <w:rFonts w:ascii="Times New Roman" w:hAnsi="Times New Roman"/>
        <w:b/>
        <w:sz w:val="24"/>
        <w:szCs w:val="24"/>
      </w:rPr>
      <w:t xml:space="preserve">, </w:t>
    </w:r>
    <w:r>
      <w:rPr>
        <w:rFonts w:ascii="Times New Roman" w:hAnsi="Times New Roman"/>
        <w:b/>
        <w:sz w:val="24"/>
        <w:szCs w:val="24"/>
      </w:rPr>
      <w:t>January 16-17, 2017</w:t>
    </w:r>
  </w:p>
  <w:p w:rsidR="00421625" w:rsidRDefault="00421625" w:rsidP="001C5696">
    <w:pPr>
      <w:pStyle w:val="Header"/>
      <w:ind w:left="0"/>
      <w:rPr>
        <w:rFonts w:ascii="Times New Roman" w:hAnsi="Times New Roman"/>
        <w:b/>
        <w:sz w:val="24"/>
        <w:szCs w:val="24"/>
      </w:rPr>
    </w:pPr>
  </w:p>
  <w:p w:rsidR="00DE31C0" w:rsidRPr="00DE31C0" w:rsidRDefault="00DE31C0" w:rsidP="001C5696">
    <w:pPr>
      <w:pStyle w:val="Header"/>
      <w:ind w:left="0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5F"/>
    <w:rsid w:val="00013B61"/>
    <w:rsid w:val="000456D2"/>
    <w:rsid w:val="00055236"/>
    <w:rsid w:val="000600A1"/>
    <w:rsid w:val="00093B54"/>
    <w:rsid w:val="000C3EC1"/>
    <w:rsid w:val="000F31DD"/>
    <w:rsid w:val="00110548"/>
    <w:rsid w:val="00193A0C"/>
    <w:rsid w:val="00194DDB"/>
    <w:rsid w:val="001A6209"/>
    <w:rsid w:val="001C5696"/>
    <w:rsid w:val="001E1B81"/>
    <w:rsid w:val="001F5542"/>
    <w:rsid w:val="00200F51"/>
    <w:rsid w:val="00215626"/>
    <w:rsid w:val="00235795"/>
    <w:rsid w:val="0023606C"/>
    <w:rsid w:val="00242E5D"/>
    <w:rsid w:val="002633CE"/>
    <w:rsid w:val="00293816"/>
    <w:rsid w:val="002E5E84"/>
    <w:rsid w:val="00305E8D"/>
    <w:rsid w:val="00316C98"/>
    <w:rsid w:val="00322038"/>
    <w:rsid w:val="00334369"/>
    <w:rsid w:val="00336B6F"/>
    <w:rsid w:val="00365C36"/>
    <w:rsid w:val="00370770"/>
    <w:rsid w:val="00381F72"/>
    <w:rsid w:val="00396651"/>
    <w:rsid w:val="003B08B2"/>
    <w:rsid w:val="003B10C0"/>
    <w:rsid w:val="003D69BA"/>
    <w:rsid w:val="00402F69"/>
    <w:rsid w:val="0041378C"/>
    <w:rsid w:val="00413F27"/>
    <w:rsid w:val="00421625"/>
    <w:rsid w:val="00451238"/>
    <w:rsid w:val="00452E55"/>
    <w:rsid w:val="00480FC1"/>
    <w:rsid w:val="004D03A4"/>
    <w:rsid w:val="004E0F63"/>
    <w:rsid w:val="004E2A54"/>
    <w:rsid w:val="004E77BD"/>
    <w:rsid w:val="0054175F"/>
    <w:rsid w:val="00595F76"/>
    <w:rsid w:val="005B3147"/>
    <w:rsid w:val="005C7890"/>
    <w:rsid w:val="005D5AC0"/>
    <w:rsid w:val="005D6D58"/>
    <w:rsid w:val="005F2CD4"/>
    <w:rsid w:val="00630418"/>
    <w:rsid w:val="00666066"/>
    <w:rsid w:val="00666460"/>
    <w:rsid w:val="006A3D16"/>
    <w:rsid w:val="006D296B"/>
    <w:rsid w:val="006E7E18"/>
    <w:rsid w:val="007220C4"/>
    <w:rsid w:val="007739C1"/>
    <w:rsid w:val="007817F5"/>
    <w:rsid w:val="007B490B"/>
    <w:rsid w:val="007C352C"/>
    <w:rsid w:val="008061A0"/>
    <w:rsid w:val="00882812"/>
    <w:rsid w:val="008B4098"/>
    <w:rsid w:val="008B7154"/>
    <w:rsid w:val="009020B4"/>
    <w:rsid w:val="009209FE"/>
    <w:rsid w:val="00921CBA"/>
    <w:rsid w:val="00927BF2"/>
    <w:rsid w:val="009742BB"/>
    <w:rsid w:val="009838EA"/>
    <w:rsid w:val="009C5D45"/>
    <w:rsid w:val="009D4201"/>
    <w:rsid w:val="009E3BC6"/>
    <w:rsid w:val="009F236C"/>
    <w:rsid w:val="009F2A6E"/>
    <w:rsid w:val="00A07887"/>
    <w:rsid w:val="00A12502"/>
    <w:rsid w:val="00A67B22"/>
    <w:rsid w:val="00A96DE6"/>
    <w:rsid w:val="00AC2008"/>
    <w:rsid w:val="00AF6701"/>
    <w:rsid w:val="00B31272"/>
    <w:rsid w:val="00B52616"/>
    <w:rsid w:val="00B63707"/>
    <w:rsid w:val="00B72366"/>
    <w:rsid w:val="00B936B6"/>
    <w:rsid w:val="00BC2BAE"/>
    <w:rsid w:val="00BC442B"/>
    <w:rsid w:val="00C3287E"/>
    <w:rsid w:val="00C35000"/>
    <w:rsid w:val="00CB004D"/>
    <w:rsid w:val="00CB186C"/>
    <w:rsid w:val="00CC1F8C"/>
    <w:rsid w:val="00D02D62"/>
    <w:rsid w:val="00D0467D"/>
    <w:rsid w:val="00D119DF"/>
    <w:rsid w:val="00D11ECB"/>
    <w:rsid w:val="00DA2B32"/>
    <w:rsid w:val="00DA72B0"/>
    <w:rsid w:val="00DE31C0"/>
    <w:rsid w:val="00DF5999"/>
    <w:rsid w:val="00E13180"/>
    <w:rsid w:val="00E201FE"/>
    <w:rsid w:val="00E2233B"/>
    <w:rsid w:val="00E762B6"/>
    <w:rsid w:val="00E87680"/>
    <w:rsid w:val="00E913A2"/>
    <w:rsid w:val="00ED31DC"/>
    <w:rsid w:val="00EF580F"/>
    <w:rsid w:val="00F650ED"/>
    <w:rsid w:val="00F87C69"/>
    <w:rsid w:val="00F952B6"/>
    <w:rsid w:val="00FB7F28"/>
    <w:rsid w:val="00FC6631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6169C9A3-E120-4CFB-99CC-65248EF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7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5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417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5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Smith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4A905ABB9D43BD88109BBC3101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38E2-7611-4DDB-9F78-2A2CADFF573D}"/>
      </w:docPartPr>
      <w:docPartBody>
        <w:p w:rsidR="00B13B69" w:rsidRDefault="00B13B69">
          <w:pPr>
            <w:pStyle w:val="594A905ABB9D43BD88109BBC31018335"/>
          </w:pPr>
          <w:r>
            <w:t>[Click to select date]</w:t>
          </w:r>
        </w:p>
      </w:docPartBody>
    </w:docPart>
    <w:docPart>
      <w:docPartPr>
        <w:name w:val="2F37B31A7748416E9C92BB2011C5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72D2-326F-4DC7-AFFA-AFC73853E53F}"/>
      </w:docPartPr>
      <w:docPartBody>
        <w:p w:rsidR="00B13B69" w:rsidRDefault="00B13B69">
          <w:pPr>
            <w:pStyle w:val="2F37B31A7748416E9C92BB2011C5EC9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69"/>
    <w:rsid w:val="00B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35A50E40844CD4B67C48FCF9769197">
    <w:name w:val="2035A50E40844CD4B67C48FCF9769197"/>
  </w:style>
  <w:style w:type="paragraph" w:customStyle="1" w:styleId="4EA310D3DE3D40D1942D65E262E7C60D">
    <w:name w:val="4EA310D3DE3D40D1942D65E262E7C60D"/>
  </w:style>
  <w:style w:type="paragraph" w:customStyle="1" w:styleId="40078212F38A4263B73CE9BE70BE1430">
    <w:name w:val="40078212F38A4263B73CE9BE70BE1430"/>
  </w:style>
  <w:style w:type="paragraph" w:customStyle="1" w:styleId="594A905ABB9D43BD88109BBC31018335">
    <w:name w:val="594A905ABB9D43BD88109BBC31018335"/>
  </w:style>
  <w:style w:type="paragraph" w:customStyle="1" w:styleId="C017446DFE05494E827DEB4BD5FD7DE6">
    <w:name w:val="C017446DFE05494E827DEB4BD5FD7DE6"/>
  </w:style>
  <w:style w:type="paragraph" w:customStyle="1" w:styleId="F534F57E1BA34224BB7B70B1AEEE1A45">
    <w:name w:val="F534F57E1BA34224BB7B70B1AEEE1A45"/>
  </w:style>
  <w:style w:type="paragraph" w:customStyle="1" w:styleId="AA254CDFBC6A41ACAA02ABF4F4B866DB">
    <w:name w:val="AA254CDFBC6A41ACAA02ABF4F4B866DB"/>
  </w:style>
  <w:style w:type="paragraph" w:customStyle="1" w:styleId="9E1DDE7AC2FE45CCA0BF9C8615A94058">
    <w:name w:val="9E1DDE7AC2FE45CCA0BF9C8615A94058"/>
  </w:style>
  <w:style w:type="paragraph" w:customStyle="1" w:styleId="C9489E4DA0E84BF0B801B29C3F255A93">
    <w:name w:val="C9489E4DA0E84BF0B801B29C3F255A93"/>
  </w:style>
  <w:style w:type="paragraph" w:customStyle="1" w:styleId="E17921C802E54AFDA3C26D129719A4D3">
    <w:name w:val="E17921C802E54AFDA3C26D129719A4D3"/>
  </w:style>
  <w:style w:type="paragraph" w:customStyle="1" w:styleId="8139712D6E5D4A0096BF117CC670C132">
    <w:name w:val="8139712D6E5D4A0096BF117CC670C132"/>
  </w:style>
  <w:style w:type="paragraph" w:customStyle="1" w:styleId="FE6B968B8A05423593B308E648F24866">
    <w:name w:val="FE6B968B8A05423593B308E648F24866"/>
  </w:style>
  <w:style w:type="paragraph" w:customStyle="1" w:styleId="78CFFA8FBEC8440CA60FBDF058DBEECD">
    <w:name w:val="78CFFA8FBEC8440CA60FBDF058DBEECD"/>
  </w:style>
  <w:style w:type="paragraph" w:customStyle="1" w:styleId="CCC1BAC634754C1B8CB90E15A384A166">
    <w:name w:val="CCC1BAC634754C1B8CB90E15A384A166"/>
  </w:style>
  <w:style w:type="paragraph" w:customStyle="1" w:styleId="AE81AAEBA77C4A98BAF42CB4D7EE7DCF">
    <w:name w:val="AE81AAEBA77C4A98BAF42CB4D7EE7DCF"/>
  </w:style>
  <w:style w:type="paragraph" w:customStyle="1" w:styleId="852E0EAF4AE84D1B954F279F4476D834">
    <w:name w:val="852E0EAF4AE84D1B954F279F4476D834"/>
  </w:style>
  <w:style w:type="paragraph" w:customStyle="1" w:styleId="30DA803A34B04ED68222E9AE6BC8B287">
    <w:name w:val="30DA803A34B04ED68222E9AE6BC8B287"/>
  </w:style>
  <w:style w:type="paragraph" w:customStyle="1" w:styleId="F29C006397BF416BB66FDDC683A87225">
    <w:name w:val="F29C006397BF416BB66FDDC683A87225"/>
  </w:style>
  <w:style w:type="paragraph" w:customStyle="1" w:styleId="D4832CA5E3074FC1B5D49A71FCF93ED1">
    <w:name w:val="D4832CA5E3074FC1B5D49A71FCF93ED1"/>
  </w:style>
  <w:style w:type="paragraph" w:customStyle="1" w:styleId="E91A6474D56F4620B6AEAA61FAF989CA">
    <w:name w:val="E91A6474D56F4620B6AEAA61FAF989CA"/>
  </w:style>
  <w:style w:type="paragraph" w:customStyle="1" w:styleId="9FCB61B89F0248E78F86A19EC14DEA9F">
    <w:name w:val="9FCB61B89F0248E78F86A19EC14DEA9F"/>
  </w:style>
  <w:style w:type="paragraph" w:customStyle="1" w:styleId="F3C03A44DAC046D6A0B3A4D5930A53C8">
    <w:name w:val="F3C03A44DAC046D6A0B3A4D5930A53C8"/>
  </w:style>
  <w:style w:type="paragraph" w:customStyle="1" w:styleId="2F37B31A7748416E9C92BB2011C5EC9D">
    <w:name w:val="2F37B31A7748416E9C92BB2011C5EC9D"/>
  </w:style>
  <w:style w:type="paragraph" w:customStyle="1" w:styleId="F7067DAE1E404F9699AB203D3A2D421E">
    <w:name w:val="F7067DAE1E404F9699AB203D3A2D421E"/>
  </w:style>
  <w:style w:type="paragraph" w:customStyle="1" w:styleId="54A254431B27419BBE65C5A973394491">
    <w:name w:val="54A254431B27419BBE65C5A973394491"/>
  </w:style>
  <w:style w:type="paragraph" w:customStyle="1" w:styleId="A93F8D3C85604EAAB9B0BD5D124088E7">
    <w:name w:val="A93F8D3C85604EAAB9B0BD5D124088E7"/>
  </w:style>
  <w:style w:type="paragraph" w:customStyle="1" w:styleId="479455B555B94E13818A914D11BB34E1">
    <w:name w:val="479455B555B94E13818A914D11BB34E1"/>
  </w:style>
  <w:style w:type="paragraph" w:customStyle="1" w:styleId="46BD1405CD894032BDD353DF22782A39">
    <w:name w:val="46BD1405CD894032BDD353DF22782A39"/>
  </w:style>
  <w:style w:type="paragraph" w:customStyle="1" w:styleId="78D620C65AE64ACA86229421C9F12BDD">
    <w:name w:val="78D620C65AE64ACA86229421C9F12BDD"/>
  </w:style>
  <w:style w:type="paragraph" w:customStyle="1" w:styleId="53A2EA7A70CA4274BAFB5A08161B9A9A">
    <w:name w:val="53A2EA7A70CA4274BAFB5A08161B9A9A"/>
  </w:style>
  <w:style w:type="paragraph" w:customStyle="1" w:styleId="4FDFB3D3F8AA4572A33FBDB879C86F84">
    <w:name w:val="4FDFB3D3F8AA4572A33FBDB879C86F84"/>
  </w:style>
  <w:style w:type="paragraph" w:customStyle="1" w:styleId="9F613956B8C14BC6A76CC53F546CDAD5">
    <w:name w:val="9F613956B8C14BC6A76CC53F546CDAD5"/>
  </w:style>
  <w:style w:type="paragraph" w:customStyle="1" w:styleId="16E60C8C636347329D1E750C46AD604F">
    <w:name w:val="16E60C8C636347329D1E750C46AD604F"/>
  </w:style>
  <w:style w:type="paragraph" w:customStyle="1" w:styleId="F7D7F42DC3BE477598D0A2B86DAC37A1">
    <w:name w:val="F7D7F42DC3BE477598D0A2B86DAC37A1"/>
  </w:style>
  <w:style w:type="paragraph" w:customStyle="1" w:styleId="35C2A3ED206A42CC92B5DE7635B1C2F4">
    <w:name w:val="35C2A3ED206A42CC92B5DE7635B1C2F4"/>
  </w:style>
  <w:style w:type="paragraph" w:customStyle="1" w:styleId="AA8C1963EA15407DA0E2E9CDAB6FD523">
    <w:name w:val="AA8C1963EA15407DA0E2E9CDAB6FD523"/>
  </w:style>
  <w:style w:type="paragraph" w:customStyle="1" w:styleId="8DBE2D2607B44D788848C26EA000E923">
    <w:name w:val="8DBE2D2607B44D788848C26EA000E923"/>
  </w:style>
  <w:style w:type="paragraph" w:customStyle="1" w:styleId="5139355AF7E84E888B2088D2C48C5983">
    <w:name w:val="5139355AF7E84E888B2088D2C48C5983"/>
  </w:style>
  <w:style w:type="paragraph" w:customStyle="1" w:styleId="D0EB50BF351C45779AD233600CA78B87">
    <w:name w:val="D0EB50BF351C45779AD233600CA78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69D30-17D5-46FA-AA0A-D39B300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Smith, Emily R.</dc:creator>
  <cp:keywords/>
  <cp:lastModifiedBy>Lynnes, Elizabeth U.</cp:lastModifiedBy>
  <cp:revision>4</cp:revision>
  <cp:lastPrinted>2016-01-12T18:30:00Z</cp:lastPrinted>
  <dcterms:created xsi:type="dcterms:W3CDTF">2016-07-13T14:11:00Z</dcterms:created>
  <dcterms:modified xsi:type="dcterms:W3CDTF">2016-07-25T16:20:00Z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