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303F3" w:rsidRPr="00A24CFD" w:rsidRDefault="004713D6" w:rsidP="00C33E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Day Student Shadow Day</w:t>
      </w:r>
    </w:p>
    <w:p w:rsidR="008303F3" w:rsidRPr="00A24CFD" w:rsidRDefault="00431567" w:rsidP="00C33E64">
      <w:pPr>
        <w:ind w:left="2160" w:hanging="21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September 27, 2016</w:t>
      </w:r>
    </w:p>
    <w:p w:rsidR="008303F3" w:rsidRDefault="008303F3" w:rsidP="008303F3">
      <w:pPr>
        <w:rPr>
          <w:b/>
          <w:u w:val="single"/>
        </w:rPr>
      </w:pPr>
    </w:p>
    <w:p w:rsidR="00782A06" w:rsidRDefault="00782A06" w:rsidP="008303F3">
      <w:pPr>
        <w:ind w:left="2880" w:hanging="2880"/>
      </w:pPr>
    </w:p>
    <w:p w:rsidR="00782A06" w:rsidRDefault="00EE6FBD" w:rsidP="00782A06">
      <w:pPr>
        <w:ind w:left="2160" w:hanging="216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Tuesday</w:t>
      </w:r>
      <w:r w:rsidR="00782A06" w:rsidRPr="007F487C">
        <w:rPr>
          <w:b/>
          <w:sz w:val="26"/>
          <w:szCs w:val="26"/>
          <w:u w:val="single"/>
        </w:rPr>
        <w:t xml:space="preserve">, </w:t>
      </w:r>
      <w:r>
        <w:rPr>
          <w:b/>
          <w:sz w:val="26"/>
          <w:szCs w:val="26"/>
          <w:u w:val="single"/>
        </w:rPr>
        <w:t>September 27</w:t>
      </w:r>
      <w:bookmarkStart w:id="0" w:name="_GoBack"/>
      <w:bookmarkEnd w:id="0"/>
      <w:r w:rsidR="00782A06" w:rsidRPr="007F487C">
        <w:rPr>
          <w:b/>
          <w:sz w:val="26"/>
          <w:szCs w:val="26"/>
          <w:u w:val="single"/>
        </w:rPr>
        <w:t xml:space="preserve">  </w:t>
      </w:r>
    </w:p>
    <w:p w:rsidR="009C1803" w:rsidRDefault="009C1803" w:rsidP="00782A06">
      <w:pPr>
        <w:ind w:left="2160" w:hanging="2160"/>
        <w:rPr>
          <w:b/>
          <w:sz w:val="26"/>
          <w:szCs w:val="26"/>
          <w:u w:val="single"/>
        </w:rPr>
      </w:pPr>
    </w:p>
    <w:p w:rsidR="009C1803" w:rsidRPr="009C1803" w:rsidRDefault="009C1803" w:rsidP="00782A06">
      <w:pPr>
        <w:ind w:left="2160" w:hanging="2160"/>
      </w:pPr>
      <w:r w:rsidRPr="009C1803">
        <w:rPr>
          <w:b/>
          <w:sz w:val="26"/>
          <w:szCs w:val="26"/>
        </w:rPr>
        <w:t>Student Schedule</w:t>
      </w:r>
      <w:r>
        <w:rPr>
          <w:b/>
          <w:sz w:val="26"/>
          <w:szCs w:val="26"/>
        </w:rPr>
        <w:t>:</w:t>
      </w:r>
    </w:p>
    <w:p w:rsidR="00245D55" w:rsidRPr="004D20F8" w:rsidRDefault="006D6F8C" w:rsidP="00DE033C">
      <w:pPr>
        <w:rPr>
          <w:i/>
        </w:rPr>
      </w:pPr>
      <w:r w:rsidRPr="004D20F8">
        <w:t xml:space="preserve">7:45 a.m. </w:t>
      </w:r>
      <w:r w:rsidRPr="004D20F8">
        <w:tab/>
      </w:r>
      <w:r w:rsidRPr="004D20F8">
        <w:tab/>
      </w:r>
      <w:r w:rsidRPr="004D20F8">
        <w:tab/>
        <w:t>Prospective Students Arrive</w:t>
      </w:r>
      <w:r w:rsidR="00245D55" w:rsidRPr="004D20F8">
        <w:tab/>
      </w:r>
      <w:r w:rsidRPr="004D20F8">
        <w:tab/>
      </w:r>
      <w:r w:rsidRPr="004D20F8">
        <w:tab/>
      </w:r>
      <w:r w:rsidRPr="004D20F8">
        <w:tab/>
      </w:r>
      <w:r w:rsidRPr="004D20F8">
        <w:rPr>
          <w:i/>
        </w:rPr>
        <w:t>Smedes Hall</w:t>
      </w:r>
    </w:p>
    <w:p w:rsidR="004D20F8" w:rsidRPr="004D20F8" w:rsidRDefault="004D20F8" w:rsidP="00DE033C">
      <w:pPr>
        <w:rPr>
          <w:i/>
        </w:rPr>
      </w:pPr>
    </w:p>
    <w:p w:rsidR="00DE033C" w:rsidRPr="004D20F8" w:rsidRDefault="00DD6B10" w:rsidP="00DE033C">
      <w:pPr>
        <w:rPr>
          <w:i/>
        </w:rPr>
      </w:pPr>
      <w:r>
        <w:t>8</w:t>
      </w:r>
      <w:r w:rsidR="006D6F8C" w:rsidRPr="004D20F8">
        <w:t>-</w:t>
      </w:r>
      <w:r w:rsidR="004D20F8" w:rsidRPr="004D20F8">
        <w:t>10</w:t>
      </w:r>
      <w:r w:rsidR="00782A06" w:rsidRPr="004D20F8">
        <w:t>:</w:t>
      </w:r>
      <w:r w:rsidR="004D20F8" w:rsidRPr="004D20F8">
        <w:t>25 a.m.</w:t>
      </w:r>
      <w:r w:rsidR="004D20F8" w:rsidRPr="004D20F8">
        <w:tab/>
      </w:r>
      <w:r w:rsidR="004D20F8" w:rsidRPr="004D20F8">
        <w:tab/>
      </w:r>
      <w:r>
        <w:tab/>
      </w:r>
      <w:r w:rsidR="004D20F8" w:rsidRPr="004D20F8">
        <w:t>Class Visits</w:t>
      </w:r>
      <w:r w:rsidR="00782A06" w:rsidRPr="004D20F8">
        <w:tab/>
      </w:r>
      <w:r w:rsidR="00782A06" w:rsidRPr="004D20F8">
        <w:tab/>
      </w:r>
      <w:r w:rsidR="00167D7C" w:rsidRPr="004D20F8">
        <w:tab/>
      </w:r>
      <w:r w:rsidR="00782A06" w:rsidRPr="004D20F8">
        <w:t xml:space="preserve"> </w:t>
      </w:r>
    </w:p>
    <w:p w:rsidR="00782A06" w:rsidRPr="004D20F8" w:rsidRDefault="00782A06" w:rsidP="00782A06">
      <w:pPr>
        <w:ind w:left="2160" w:hanging="2160"/>
      </w:pPr>
    </w:p>
    <w:p w:rsidR="006D6F8C" w:rsidRPr="004D20F8" w:rsidRDefault="004D20F8" w:rsidP="006D6F8C">
      <w:pPr>
        <w:ind w:left="2160" w:hanging="2160"/>
      </w:pPr>
      <w:r w:rsidRPr="004D20F8">
        <w:t>10</w:t>
      </w:r>
      <w:r w:rsidR="00782A06" w:rsidRPr="004D20F8">
        <w:t>:</w:t>
      </w:r>
      <w:r w:rsidRPr="004D20F8">
        <w:t>30</w:t>
      </w:r>
      <w:r w:rsidR="006D6F8C" w:rsidRPr="004D20F8">
        <w:t>-</w:t>
      </w:r>
      <w:r w:rsidRPr="004D20F8">
        <w:t>11</w:t>
      </w:r>
      <w:r w:rsidR="00782A06" w:rsidRPr="004D20F8">
        <w:t>:</w:t>
      </w:r>
      <w:r w:rsidRPr="004D20F8">
        <w:t>30</w:t>
      </w:r>
      <w:r w:rsidR="00782A06" w:rsidRPr="004D20F8">
        <w:t xml:space="preserve"> a.m.</w:t>
      </w:r>
      <w:r w:rsidR="006D6F8C" w:rsidRPr="004D20F8">
        <w:tab/>
      </w:r>
      <w:r w:rsidR="00EA512D" w:rsidRPr="004D20F8">
        <w:tab/>
      </w:r>
      <w:r w:rsidRPr="004D20F8">
        <w:t>Campus Tour</w:t>
      </w:r>
      <w:r w:rsidRPr="004D20F8">
        <w:tab/>
      </w:r>
      <w:r w:rsidRPr="004D20F8">
        <w:tab/>
      </w:r>
      <w:r w:rsidRPr="004D20F8">
        <w:tab/>
      </w:r>
      <w:r w:rsidRPr="004D20F8">
        <w:tab/>
      </w:r>
      <w:r w:rsidRPr="004D20F8">
        <w:tab/>
        <w:t xml:space="preserve">  </w:t>
      </w:r>
      <w:r w:rsidRPr="004D20F8">
        <w:tab/>
      </w:r>
    </w:p>
    <w:p w:rsidR="006D6F8C" w:rsidRPr="004D20F8" w:rsidRDefault="00782A06" w:rsidP="00782A06">
      <w:pPr>
        <w:ind w:left="2160" w:hanging="2160"/>
      </w:pPr>
      <w:r w:rsidRPr="004D20F8">
        <w:tab/>
      </w:r>
      <w:r w:rsidRPr="004D20F8">
        <w:tab/>
      </w:r>
    </w:p>
    <w:p w:rsidR="0078310E" w:rsidRDefault="004D20F8" w:rsidP="00782A06">
      <w:pPr>
        <w:ind w:left="2160" w:hanging="2160"/>
        <w:rPr>
          <w:i/>
        </w:rPr>
      </w:pPr>
      <w:r w:rsidRPr="004D20F8">
        <w:t>11:35</w:t>
      </w:r>
      <w:r w:rsidR="006D6F8C" w:rsidRPr="004D20F8">
        <w:t>-</w:t>
      </w:r>
      <w:r w:rsidRPr="004D20F8">
        <w:t>12</w:t>
      </w:r>
      <w:r w:rsidR="00CA1E9A" w:rsidRPr="004D20F8">
        <w:t xml:space="preserve"> </w:t>
      </w:r>
      <w:r w:rsidRPr="004D20F8">
        <w:t>p</w:t>
      </w:r>
      <w:r w:rsidR="006D6F8C" w:rsidRPr="004D20F8">
        <w:t>.m.</w:t>
      </w:r>
      <w:r w:rsidR="006D6F8C" w:rsidRPr="004D20F8">
        <w:tab/>
      </w:r>
      <w:r w:rsidR="006D6F8C" w:rsidRPr="004D20F8">
        <w:tab/>
      </w:r>
      <w:r w:rsidR="00A67C40">
        <w:t>Chapel</w:t>
      </w:r>
      <w:r w:rsidRPr="004D20F8">
        <w:tab/>
      </w:r>
      <w:r w:rsidRPr="004D20F8">
        <w:tab/>
      </w:r>
      <w:r w:rsidRPr="004D20F8">
        <w:tab/>
      </w:r>
      <w:r w:rsidRPr="004D20F8">
        <w:tab/>
      </w:r>
      <w:r w:rsidRPr="004D20F8">
        <w:tab/>
        <w:t xml:space="preserve">  </w:t>
      </w:r>
      <w:r w:rsidRPr="004D20F8">
        <w:tab/>
      </w:r>
      <w:r w:rsidR="00A67C40">
        <w:tab/>
      </w:r>
    </w:p>
    <w:p w:rsidR="005636D0" w:rsidRPr="005636D0" w:rsidRDefault="005636D0" w:rsidP="00782A06">
      <w:pPr>
        <w:ind w:left="2160" w:hanging="2160"/>
      </w:pPr>
    </w:p>
    <w:p w:rsidR="005636D0" w:rsidRDefault="00DD6B10" w:rsidP="00782A06">
      <w:pPr>
        <w:ind w:left="2160" w:hanging="2160"/>
      </w:pPr>
      <w:r>
        <w:t>12</w:t>
      </w:r>
      <w:r w:rsidR="005636D0">
        <w:t xml:space="preserve"> p.m.</w:t>
      </w:r>
      <w:r w:rsidR="005636D0">
        <w:tab/>
      </w:r>
      <w:r w:rsidR="005636D0">
        <w:tab/>
      </w:r>
      <w:r w:rsidR="0040259A">
        <w:t xml:space="preserve">Prospective </w:t>
      </w:r>
      <w:r w:rsidR="005636D0">
        <w:t>Students Depart</w:t>
      </w:r>
      <w:r w:rsidR="005636D0">
        <w:tab/>
      </w:r>
      <w:r w:rsidR="005636D0">
        <w:tab/>
      </w:r>
      <w:r w:rsidR="005636D0">
        <w:tab/>
      </w:r>
      <w:r w:rsidR="0040259A">
        <w:tab/>
      </w:r>
      <w:proofErr w:type="spellStart"/>
      <w:r w:rsidR="005636D0" w:rsidRPr="00361A09">
        <w:rPr>
          <w:i/>
        </w:rPr>
        <w:t>Smedes</w:t>
      </w:r>
      <w:proofErr w:type="spellEnd"/>
      <w:r w:rsidR="005636D0" w:rsidRPr="00361A09">
        <w:rPr>
          <w:i/>
        </w:rPr>
        <w:t xml:space="preserve"> Hall</w:t>
      </w:r>
    </w:p>
    <w:p w:rsidR="005636D0" w:rsidRPr="005636D0" w:rsidRDefault="005636D0" w:rsidP="00782A06">
      <w:pPr>
        <w:ind w:left="2160" w:hanging="2160"/>
        <w:rPr>
          <w:i/>
        </w:rPr>
      </w:pPr>
      <w:r>
        <w:tab/>
      </w:r>
      <w:r>
        <w:tab/>
      </w:r>
      <w:r w:rsidRPr="005636D0">
        <w:rPr>
          <w:i/>
        </w:rPr>
        <w:t xml:space="preserve">Those interviewing will </w:t>
      </w:r>
      <w:r w:rsidR="009C1803">
        <w:rPr>
          <w:i/>
        </w:rPr>
        <w:t xml:space="preserve">remain </w:t>
      </w:r>
      <w:r>
        <w:rPr>
          <w:i/>
        </w:rPr>
        <w:t xml:space="preserve"> </w:t>
      </w:r>
      <w:r w:rsidRPr="005636D0">
        <w:rPr>
          <w:i/>
        </w:rPr>
        <w:t xml:space="preserve"> </w:t>
      </w:r>
    </w:p>
    <w:p w:rsidR="004D20F8" w:rsidRPr="004D20F8" w:rsidRDefault="004D20F8" w:rsidP="00782A06">
      <w:pPr>
        <w:ind w:left="2160" w:hanging="2160"/>
      </w:pPr>
    </w:p>
    <w:p w:rsidR="006D6F8C" w:rsidRPr="009F6E0E" w:rsidRDefault="004D20F8" w:rsidP="006D6F8C">
      <w:pPr>
        <w:ind w:left="2160" w:hanging="2160"/>
        <w:rPr>
          <w:sz w:val="22"/>
          <w:szCs w:val="22"/>
        </w:rPr>
      </w:pPr>
      <w:r w:rsidRPr="004D20F8">
        <w:t>12</w:t>
      </w:r>
      <w:r w:rsidR="00313561" w:rsidRPr="004D20F8">
        <w:t>:</w:t>
      </w:r>
      <w:r w:rsidR="006D6F8C" w:rsidRPr="004D20F8">
        <w:t>15</w:t>
      </w:r>
      <w:r w:rsidRPr="004D20F8">
        <w:t xml:space="preserve"> p</w:t>
      </w:r>
      <w:r w:rsidR="0078310E" w:rsidRPr="004D20F8">
        <w:t>.m.</w:t>
      </w:r>
      <w:r w:rsidR="0078310E" w:rsidRPr="004D20F8">
        <w:tab/>
      </w:r>
      <w:r w:rsidR="006D6F8C" w:rsidRPr="004D20F8">
        <w:tab/>
      </w:r>
      <w:r w:rsidRPr="004D20F8">
        <w:t>Optional Admission Interviews</w:t>
      </w:r>
      <w:r w:rsidR="006D6F8C" w:rsidRPr="004D20F8">
        <w:t xml:space="preserve"> </w:t>
      </w:r>
      <w:r w:rsidR="006D6F8C" w:rsidRPr="004D20F8">
        <w:tab/>
      </w:r>
      <w:r w:rsidR="006D6F8C" w:rsidRPr="004D20F8">
        <w:tab/>
      </w:r>
      <w:r w:rsidR="006D6F8C" w:rsidRPr="004D20F8">
        <w:tab/>
      </w:r>
      <w:r w:rsidR="00EA512D" w:rsidRPr="009F6E0E">
        <w:rPr>
          <w:i/>
          <w:sz w:val="22"/>
          <w:szCs w:val="22"/>
        </w:rPr>
        <w:t>Smedes</w:t>
      </w:r>
      <w:r w:rsidR="00EA512D" w:rsidRPr="009F6E0E">
        <w:rPr>
          <w:sz w:val="22"/>
          <w:szCs w:val="22"/>
        </w:rPr>
        <w:t xml:space="preserve"> </w:t>
      </w:r>
      <w:r w:rsidR="006D6F8C" w:rsidRPr="009F6E0E">
        <w:rPr>
          <w:i/>
          <w:sz w:val="22"/>
          <w:szCs w:val="22"/>
        </w:rPr>
        <w:t>Small Parlor</w:t>
      </w:r>
    </w:p>
    <w:p w:rsidR="006D6F8C" w:rsidRDefault="005636D0" w:rsidP="006D6F8C">
      <w:pPr>
        <w:ind w:left="2160" w:hanging="2160"/>
        <w:rPr>
          <w:i/>
        </w:rPr>
      </w:pPr>
      <w:r>
        <w:tab/>
      </w:r>
      <w:r>
        <w:tab/>
      </w:r>
      <w:r w:rsidR="004D20F8" w:rsidRPr="004D20F8">
        <w:rPr>
          <w:i/>
        </w:rPr>
        <w:t>Lunch provided for students interviewing</w:t>
      </w:r>
    </w:p>
    <w:p w:rsidR="00D12B95" w:rsidRDefault="00D12B95" w:rsidP="006D6F8C">
      <w:pPr>
        <w:ind w:left="2160" w:hanging="2160"/>
        <w:rPr>
          <w:i/>
        </w:rPr>
      </w:pPr>
    </w:p>
    <w:p w:rsidR="00D12B95" w:rsidRPr="004D20F8" w:rsidRDefault="00D12B95" w:rsidP="00D12B95">
      <w:pPr>
        <w:ind w:left="2160" w:hanging="2160"/>
        <w:jc w:val="center"/>
        <w:rPr>
          <w:i/>
        </w:rPr>
      </w:pPr>
      <w:r>
        <w:rPr>
          <w:i/>
        </w:rPr>
        <w:t xml:space="preserve">Saint Mary’s Bookstore </w:t>
      </w:r>
      <w:r w:rsidR="0040259A">
        <w:rPr>
          <w:i/>
        </w:rPr>
        <w:t xml:space="preserve">will be </w:t>
      </w:r>
      <w:r>
        <w:rPr>
          <w:i/>
        </w:rPr>
        <w:t xml:space="preserve">open from </w:t>
      </w:r>
      <w:r w:rsidR="0040259A">
        <w:rPr>
          <w:i/>
        </w:rPr>
        <w:t>11:30 a.m. – 1:00 p.m.</w:t>
      </w:r>
    </w:p>
    <w:p w:rsidR="004D20F8" w:rsidRDefault="006D6F8C" w:rsidP="004D20F8">
      <w:pPr>
        <w:ind w:left="2160" w:hanging="2160"/>
      </w:pPr>
      <w:r w:rsidRPr="006D6F8C">
        <w:tab/>
      </w:r>
      <w:r w:rsidRPr="006D6F8C">
        <w:tab/>
      </w:r>
      <w:r w:rsidRPr="006D6F8C">
        <w:tab/>
      </w:r>
    </w:p>
    <w:p w:rsidR="0078310E" w:rsidRDefault="006D6F8C" w:rsidP="006D6F8C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</w:p>
    <w:p w:rsidR="004713D6" w:rsidRDefault="004D20F8" w:rsidP="00782A06">
      <w:pPr>
        <w:ind w:left="2160" w:hanging="2160"/>
      </w:pPr>
      <w:r w:rsidRPr="004D20F8">
        <w:rPr>
          <w:b/>
        </w:rPr>
        <w:t>Parent Options</w:t>
      </w:r>
      <w:r>
        <w:t>:</w:t>
      </w:r>
    </w:p>
    <w:p w:rsidR="004D20F8" w:rsidRDefault="00B60568" w:rsidP="004D20F8">
      <w:pPr>
        <w:rPr>
          <w:i/>
          <w:sz w:val="22"/>
          <w:szCs w:val="22"/>
        </w:rPr>
      </w:pPr>
      <w:r>
        <w:t>7:45</w:t>
      </w:r>
      <w:r w:rsidR="004D20F8" w:rsidRPr="004D20F8">
        <w:t xml:space="preserve"> a.m.</w:t>
      </w:r>
      <w:r w:rsidR="004D20F8" w:rsidRPr="004D20F8">
        <w:tab/>
      </w:r>
      <w:r w:rsidR="004D20F8" w:rsidRPr="004D20F8">
        <w:tab/>
      </w:r>
      <w:r w:rsidR="004D20F8" w:rsidRPr="004D20F8">
        <w:tab/>
        <w:t xml:space="preserve">Coffee </w:t>
      </w:r>
      <w:r>
        <w:t>and Conversation</w:t>
      </w:r>
      <w:r w:rsidR="004D20F8" w:rsidRPr="004D20F8">
        <w:tab/>
      </w:r>
      <w:r w:rsidR="004D20F8" w:rsidRPr="004D20F8">
        <w:tab/>
      </w:r>
      <w:r w:rsidR="004D20F8" w:rsidRPr="004D20F8">
        <w:tab/>
      </w:r>
      <w:r w:rsidR="004D20F8" w:rsidRPr="004D20F8">
        <w:tab/>
      </w:r>
      <w:r w:rsidR="004D20F8" w:rsidRPr="004D20F8">
        <w:rPr>
          <w:i/>
          <w:sz w:val="22"/>
          <w:szCs w:val="22"/>
        </w:rPr>
        <w:t>Smedes Small Parlor</w:t>
      </w:r>
    </w:p>
    <w:p w:rsidR="00A67C40" w:rsidRDefault="009C1803" w:rsidP="00A67C40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D12B95">
        <w:rPr>
          <w:i/>
          <w:sz w:val="22"/>
          <w:szCs w:val="22"/>
        </w:rPr>
        <w:t xml:space="preserve">Enjoy casual conversation </w:t>
      </w:r>
      <w:r w:rsidR="00A67C40">
        <w:rPr>
          <w:i/>
          <w:sz w:val="22"/>
          <w:szCs w:val="22"/>
        </w:rPr>
        <w:t xml:space="preserve">with </w:t>
      </w:r>
      <w:r w:rsidR="00D12B95">
        <w:rPr>
          <w:i/>
          <w:sz w:val="22"/>
          <w:szCs w:val="22"/>
        </w:rPr>
        <w:t>current parents</w:t>
      </w:r>
      <w:r w:rsidR="00A67C40">
        <w:rPr>
          <w:i/>
          <w:sz w:val="22"/>
          <w:szCs w:val="22"/>
        </w:rPr>
        <w:t>, faculty</w:t>
      </w:r>
    </w:p>
    <w:p w:rsidR="009C1803" w:rsidRPr="009C1803" w:rsidRDefault="00D12B95" w:rsidP="00A67C40">
      <w:pPr>
        <w:ind w:left="21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and admission</w:t>
      </w:r>
      <w:r w:rsidR="00A67C40">
        <w:rPr>
          <w:i/>
          <w:sz w:val="22"/>
          <w:szCs w:val="22"/>
        </w:rPr>
        <w:t xml:space="preserve"> </w:t>
      </w:r>
      <w:r w:rsidR="009C1803" w:rsidRPr="009C1803">
        <w:rPr>
          <w:i/>
          <w:sz w:val="22"/>
          <w:szCs w:val="22"/>
        </w:rPr>
        <w:t>staff members</w:t>
      </w:r>
    </w:p>
    <w:p w:rsidR="004D20F8" w:rsidRPr="004D20F8" w:rsidRDefault="004D20F8" w:rsidP="004D20F8">
      <w:pPr>
        <w:rPr>
          <w:i/>
        </w:rPr>
      </w:pPr>
    </w:p>
    <w:p w:rsidR="009C1803" w:rsidRDefault="004D20F8" w:rsidP="004D20F8">
      <w:r w:rsidRPr="004D20F8">
        <w:t>8:</w:t>
      </w:r>
      <w:r w:rsidR="009C1803">
        <w:t>15</w:t>
      </w:r>
      <w:r w:rsidR="004768D1">
        <w:t>-</w:t>
      </w:r>
      <w:r w:rsidR="00DD6B10">
        <w:t>9</w:t>
      </w:r>
      <w:r w:rsidR="00D12B95">
        <w:t xml:space="preserve"> </w:t>
      </w:r>
      <w:r w:rsidR="009C1803">
        <w:t>a.m.</w:t>
      </w:r>
      <w:r w:rsidR="009C1803">
        <w:tab/>
      </w:r>
      <w:r w:rsidR="009C1803">
        <w:tab/>
      </w:r>
      <w:r w:rsidR="004768D1">
        <w:tab/>
      </w:r>
      <w:r w:rsidR="009C1803">
        <w:t xml:space="preserve">Optional </w:t>
      </w:r>
      <w:r w:rsidRPr="004D20F8">
        <w:t>Campus Tour</w:t>
      </w:r>
    </w:p>
    <w:p w:rsidR="009C1803" w:rsidRDefault="009C1803" w:rsidP="004D20F8"/>
    <w:p w:rsidR="004D20F8" w:rsidRPr="004D20F8" w:rsidRDefault="009C1803" w:rsidP="004D20F8">
      <w:r>
        <w:tab/>
      </w:r>
      <w:r>
        <w:tab/>
      </w:r>
      <w:r>
        <w:tab/>
      </w:r>
      <w:r w:rsidR="004D20F8" w:rsidRPr="004D20F8">
        <w:tab/>
      </w:r>
      <w:r w:rsidR="004D20F8" w:rsidRPr="004D20F8">
        <w:tab/>
      </w:r>
      <w:r w:rsidR="004D20F8" w:rsidRPr="004D20F8">
        <w:tab/>
      </w:r>
    </w:p>
    <w:p w:rsidR="004D20F8" w:rsidRDefault="004D20F8" w:rsidP="00782A06">
      <w:pPr>
        <w:ind w:left="2160" w:hanging="2160"/>
      </w:pPr>
    </w:p>
    <w:sectPr w:rsidR="004D20F8" w:rsidSect="00DB2FB7">
      <w:headerReference w:type="default" r:id="rId7"/>
      <w:headerReference w:type="first" r:id="rId8"/>
      <w:pgSz w:w="12240" w:h="15840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CB" w:rsidRDefault="00E11ACB" w:rsidP="00C9799E">
      <w:r>
        <w:separator/>
      </w:r>
    </w:p>
  </w:endnote>
  <w:endnote w:type="continuationSeparator" w:id="0">
    <w:p w:rsidR="00E11ACB" w:rsidRDefault="00E11ACB" w:rsidP="00C9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CB" w:rsidRDefault="00E11ACB" w:rsidP="00C9799E">
      <w:r>
        <w:separator/>
      </w:r>
    </w:p>
  </w:footnote>
  <w:footnote w:type="continuationSeparator" w:id="0">
    <w:p w:rsidR="00E11ACB" w:rsidRDefault="00E11ACB" w:rsidP="00C97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CB" w:rsidRDefault="00E11ACB" w:rsidP="00831443">
    <w:pPr>
      <w:pStyle w:val="Header"/>
      <w:ind w:left="-720"/>
    </w:pPr>
  </w:p>
  <w:p w:rsidR="00E11ACB" w:rsidRDefault="00E11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ACB" w:rsidRDefault="00E11ACB" w:rsidP="00831443">
    <w:pPr>
      <w:pStyle w:val="Header"/>
      <w:ind w:left="-720"/>
    </w:pPr>
  </w:p>
  <w:p w:rsidR="00E11ACB" w:rsidRDefault="006349B3" w:rsidP="006349B3">
    <w:pPr>
      <w:pStyle w:val="Header"/>
      <w:ind w:left="-720"/>
      <w:jc w:val="right"/>
    </w:pPr>
    <w:r w:rsidRPr="006349B3">
      <w:rPr>
        <w:noProof/>
      </w:rPr>
      <w:drawing>
        <wp:inline distT="0" distB="0" distL="0" distR="0">
          <wp:extent cx="6309360" cy="889831"/>
          <wp:effectExtent l="0" t="0" r="0" b="5715"/>
          <wp:docPr id="1" name="Picture 1" descr="G:\Logos_Colors_Letterhead\2016-17 templates logos\Logos\INFORMAL 175 FINAL LOGO WITH SMS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_Colors_Letterhead\2016-17 templates logos\Logos\INFORMAL 175 FINAL LOGO WITH SMS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88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ACB" w:rsidRDefault="00E11ACB" w:rsidP="00C33E64">
    <w:pPr>
      <w:pStyle w:val="Header"/>
      <w:ind w:left="-7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12596"/>
    <w:rsid w:val="00021F28"/>
    <w:rsid w:val="00136948"/>
    <w:rsid w:val="00167D7C"/>
    <w:rsid w:val="00192030"/>
    <w:rsid w:val="002113AA"/>
    <w:rsid w:val="00245D55"/>
    <w:rsid w:val="002F1BCE"/>
    <w:rsid w:val="00313561"/>
    <w:rsid w:val="00361A09"/>
    <w:rsid w:val="0039300D"/>
    <w:rsid w:val="003D7802"/>
    <w:rsid w:val="0040259A"/>
    <w:rsid w:val="00431567"/>
    <w:rsid w:val="004713D6"/>
    <w:rsid w:val="004768D1"/>
    <w:rsid w:val="004D20F8"/>
    <w:rsid w:val="005354F1"/>
    <w:rsid w:val="005406C9"/>
    <w:rsid w:val="005636D0"/>
    <w:rsid w:val="005A17E2"/>
    <w:rsid w:val="006349B3"/>
    <w:rsid w:val="0069691A"/>
    <w:rsid w:val="006D6F8C"/>
    <w:rsid w:val="006F36DD"/>
    <w:rsid w:val="006F39F4"/>
    <w:rsid w:val="007570C4"/>
    <w:rsid w:val="00782A06"/>
    <w:rsid w:val="0078310E"/>
    <w:rsid w:val="007947E5"/>
    <w:rsid w:val="00807621"/>
    <w:rsid w:val="008303F3"/>
    <w:rsid w:val="00831443"/>
    <w:rsid w:val="008533B0"/>
    <w:rsid w:val="0089796F"/>
    <w:rsid w:val="00926D9F"/>
    <w:rsid w:val="0098262A"/>
    <w:rsid w:val="00983549"/>
    <w:rsid w:val="009A0AE1"/>
    <w:rsid w:val="009A4385"/>
    <w:rsid w:val="009C1803"/>
    <w:rsid w:val="009C2CAC"/>
    <w:rsid w:val="009D1B0C"/>
    <w:rsid w:val="009E6D41"/>
    <w:rsid w:val="009F6E0E"/>
    <w:rsid w:val="00A22615"/>
    <w:rsid w:val="00A436CF"/>
    <w:rsid w:val="00A67C40"/>
    <w:rsid w:val="00AA0B07"/>
    <w:rsid w:val="00AD6E0B"/>
    <w:rsid w:val="00AE1860"/>
    <w:rsid w:val="00AE3DC2"/>
    <w:rsid w:val="00B24E99"/>
    <w:rsid w:val="00B41D7E"/>
    <w:rsid w:val="00B60568"/>
    <w:rsid w:val="00BE2F6D"/>
    <w:rsid w:val="00C33E64"/>
    <w:rsid w:val="00C759DF"/>
    <w:rsid w:val="00C9799E"/>
    <w:rsid w:val="00CA1E9A"/>
    <w:rsid w:val="00CB3D24"/>
    <w:rsid w:val="00CD0059"/>
    <w:rsid w:val="00D12B95"/>
    <w:rsid w:val="00DB2FB7"/>
    <w:rsid w:val="00DC7286"/>
    <w:rsid w:val="00DD6B10"/>
    <w:rsid w:val="00DE033C"/>
    <w:rsid w:val="00E11ACB"/>
    <w:rsid w:val="00E71AAE"/>
    <w:rsid w:val="00E86FB5"/>
    <w:rsid w:val="00EA512D"/>
    <w:rsid w:val="00EE6FBD"/>
    <w:rsid w:val="00EF002E"/>
    <w:rsid w:val="00F976C9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9816E2D"/>
  <w15:docId w15:val="{16F834F0-4194-494A-BDDB-0B2DBA0F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9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799E"/>
  </w:style>
  <w:style w:type="paragraph" w:styleId="Footer">
    <w:name w:val="footer"/>
    <w:basedOn w:val="Normal"/>
    <w:link w:val="FooterChar"/>
    <w:uiPriority w:val="99"/>
    <w:unhideWhenUsed/>
    <w:rsid w:val="00C9799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799E"/>
  </w:style>
  <w:style w:type="paragraph" w:styleId="BalloonText">
    <w:name w:val="Balloon Text"/>
    <w:basedOn w:val="Normal"/>
    <w:link w:val="BalloonTextChar"/>
    <w:uiPriority w:val="99"/>
    <w:semiHidden/>
    <w:unhideWhenUsed/>
    <w:rsid w:val="00C9799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Smith\AppData\Roaming\Microsoft\Templates\SMS%20New%20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4DC3-AFD8-449E-BA7E-D7F78E86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SMS New Letterhead COLOR</Template>
  <TotalTime>14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Lynnes, Elizabeth U.</dc:creator>
  <cp:lastModifiedBy>Lynnes, Elizabeth U.</cp:lastModifiedBy>
  <cp:revision>5</cp:revision>
  <cp:lastPrinted>2015-12-01T19:43:00Z</cp:lastPrinted>
  <dcterms:created xsi:type="dcterms:W3CDTF">2016-07-13T14:15:00Z</dcterms:created>
  <dcterms:modified xsi:type="dcterms:W3CDTF">2016-09-19T14:21:00Z</dcterms:modified>
</cp:coreProperties>
</file>